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D25" w:rsidRPr="003152CF" w:rsidRDefault="004E17A5" w:rsidP="00404D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ΕΙΔΙΚΟΣ ΣΥΝΕΡΓΑΤΗΣ</w:t>
      </w:r>
    </w:p>
    <w:p w:rsidR="00404D25" w:rsidRDefault="00404D25" w:rsidP="00404D25">
      <w:pPr>
        <w:jc w:val="center"/>
      </w:pPr>
    </w:p>
    <w:p w:rsidR="00F81D8D" w:rsidRDefault="00404D25">
      <w:r>
        <w:t>ΕΠΩΝΥΜΟ :</w:t>
      </w:r>
    </w:p>
    <w:p w:rsidR="00470DB1" w:rsidRDefault="00470DB1">
      <w:r>
        <w:t>ΟΝΟΜΑ :</w:t>
      </w:r>
    </w:p>
    <w:p w:rsidR="00BB472F" w:rsidRDefault="00775061">
      <w:r>
        <w:t xml:space="preserve">ΠΑΤΡΩΝΥΜΟ : </w:t>
      </w:r>
    </w:p>
    <w:p w:rsidR="00BB472F" w:rsidRDefault="00BB472F">
      <w:r>
        <w:t>ΥΠΗΚΟΟΤΗΤΑ :</w:t>
      </w:r>
    </w:p>
    <w:p w:rsidR="00775061" w:rsidRDefault="00775061">
      <w:r>
        <w:t>ΑΣΤΥΝΟΜΙΚΗ ΤΑΥΤΟΤΗΤΑ :</w:t>
      </w:r>
    </w:p>
    <w:p w:rsidR="00775061" w:rsidRDefault="00775061">
      <w:r>
        <w:t>ΗΜΕΡΟΜΗΝΙΑ ΓΕΝΝΗΣΗΣ :</w:t>
      </w:r>
    </w:p>
    <w:p w:rsidR="00775061" w:rsidRDefault="00775061">
      <w:r>
        <w:t>ΟΙΚΟΓΕΝΕΙΑΚΗ ΚΑΤΑΣΤΑΣΗ :</w:t>
      </w:r>
    </w:p>
    <w:p w:rsidR="00775061" w:rsidRDefault="00775061">
      <w:r>
        <w:t>Α.Φ.Μ. :</w:t>
      </w:r>
    </w:p>
    <w:p w:rsidR="00775061" w:rsidRDefault="00775061">
      <w:r>
        <w:t>Α.Μ.Κ.Α. :</w:t>
      </w:r>
    </w:p>
    <w:p w:rsidR="00775061" w:rsidRDefault="00775061">
      <w:r>
        <w:t>Α.Μ.Α. :</w:t>
      </w:r>
    </w:p>
    <w:p w:rsidR="00775061" w:rsidRDefault="00775061">
      <w:r>
        <w:t>ΠΑΛΙΟΣ ΑΣΦΑΛΙΣΜΕΝΟΣ (ασφάλιση πριν το 1993)</w:t>
      </w:r>
      <w:r w:rsidR="003152CF">
        <w:t xml:space="preserve"> ;</w:t>
      </w:r>
      <w:r>
        <w:t xml:space="preserve"> :</w:t>
      </w:r>
    </w:p>
    <w:p w:rsidR="003152CF" w:rsidRDefault="00775061">
      <w:r>
        <w:t>ΝΕΟΣ ΑΣΦΑΛΙΣΜΕΝΟΣ (</w:t>
      </w:r>
      <w:r w:rsidR="003152CF">
        <w:t xml:space="preserve">ασφάλιση </w:t>
      </w:r>
      <w:r>
        <w:t>μετά το</w:t>
      </w:r>
      <w:r w:rsidR="003152CF">
        <w:t xml:space="preserve"> 1993) ; :</w:t>
      </w:r>
    </w:p>
    <w:p w:rsidR="006E11D1" w:rsidRDefault="006E11D1">
      <w:r w:rsidRPr="006E11D1">
        <w:t>ΑΝΑΛΑΜΒΑΝΕΙ ΠΡΩΤΗ ΦΟΡΑ ΩΣ ΜΙΣΘΩΤΟΣ ; :</w:t>
      </w:r>
    </w:p>
    <w:p w:rsidR="00BB472F" w:rsidRDefault="003152CF">
      <w:r>
        <w:t>ΕΚΠΑΙΔΕΥΤΙΚΟ ΕΠΙΠΕΔΟ :</w:t>
      </w:r>
    </w:p>
    <w:p w:rsidR="003152CF" w:rsidRDefault="003152CF">
      <w:r>
        <w:t>ΕΙΔΙΚΟΤΗΤΑ :</w:t>
      </w:r>
    </w:p>
    <w:p w:rsidR="007D50EB" w:rsidRDefault="007D50EB">
      <w:r w:rsidRPr="006B721B">
        <w:rPr>
          <w:highlight w:val="yellow"/>
        </w:rPr>
        <w:t>ΔΗΜΟΣΙΟΣ ΥΠΑΛΛΗΛΟΣ/ΣΥΝΤΑΞΙΟΥΧΟΣ</w:t>
      </w:r>
      <w:r w:rsidR="006B721B">
        <w:t>(ΕΙΔΙΚΕΣ ΠΕΡΙΠΤΩΣΕΙΣ)</w:t>
      </w:r>
      <w:bookmarkStart w:id="0" w:name="_GoBack"/>
      <w:bookmarkEnd w:id="0"/>
      <w:r w:rsidRPr="007D50EB">
        <w:t xml:space="preserve"> :</w:t>
      </w:r>
    </w:p>
    <w:p w:rsidR="00BB472F" w:rsidRDefault="00BB472F">
      <w:r>
        <w:t>ΤΡΑΠΕΖΑ – ΑΡΙΘΜΟΣ ΛΟΓΑΡΑΙΑΣΜΟΥ :</w:t>
      </w:r>
    </w:p>
    <w:p w:rsidR="007D50EB" w:rsidRDefault="007D50EB"/>
    <w:p w:rsidR="00775061" w:rsidRDefault="00775061">
      <w:r>
        <w:t xml:space="preserve"> </w:t>
      </w:r>
    </w:p>
    <w:p w:rsidR="00775061" w:rsidRDefault="00775061"/>
    <w:p w:rsidR="00775061" w:rsidRDefault="00775061"/>
    <w:p w:rsidR="00775061" w:rsidRDefault="00775061"/>
    <w:p w:rsidR="00775061" w:rsidRDefault="00775061"/>
    <w:sectPr w:rsidR="00775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25"/>
    <w:rsid w:val="003152CF"/>
    <w:rsid w:val="00404D25"/>
    <w:rsid w:val="00470DB1"/>
    <w:rsid w:val="004E17A5"/>
    <w:rsid w:val="006B721B"/>
    <w:rsid w:val="006E11D1"/>
    <w:rsid w:val="00775061"/>
    <w:rsid w:val="007D50EB"/>
    <w:rsid w:val="007F2779"/>
    <w:rsid w:val="00BB472F"/>
    <w:rsid w:val="00F8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7A9C"/>
  <w15:chartTrackingRefBased/>
  <w15:docId w15:val="{FD1A6B28-6432-47CE-94D4-D32934D5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8FBD330A</Template>
  <TotalTime>29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zervas</dc:creator>
  <cp:keywords/>
  <dc:description/>
  <cp:lastModifiedBy>kostas zervas</cp:lastModifiedBy>
  <cp:revision>7</cp:revision>
  <dcterms:created xsi:type="dcterms:W3CDTF">2019-09-11T12:24:00Z</dcterms:created>
  <dcterms:modified xsi:type="dcterms:W3CDTF">2019-09-12T12:31:00Z</dcterms:modified>
</cp:coreProperties>
</file>