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A5" w:rsidRPr="005002A5" w:rsidRDefault="005002A5" w:rsidP="005002A5">
      <w:bookmarkStart w:id="0" w:name="_GoBack"/>
      <w:bookmarkEnd w:id="0"/>
      <w:r w:rsidRPr="005002A5">
        <w:t xml:space="preserve">          </w:t>
      </w:r>
      <w:r w:rsidRPr="005002A5">
        <w:rPr>
          <w:noProof/>
        </w:rPr>
        <w:drawing>
          <wp:inline distT="0" distB="0" distL="0" distR="0">
            <wp:extent cx="716280" cy="67818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2A5">
        <w:t xml:space="preserve">                                                                             </w:t>
      </w:r>
    </w:p>
    <w:p w:rsidR="005002A5" w:rsidRPr="005002A5" w:rsidRDefault="005002A5" w:rsidP="005002A5"/>
    <w:p w:rsidR="005002A5" w:rsidRPr="005002A5" w:rsidRDefault="005002A5" w:rsidP="005002A5">
      <w:pPr>
        <w:rPr>
          <w:rFonts w:ascii="Times New Roman" w:hAnsi="Times New Roman"/>
          <w:b/>
          <w:sz w:val="22"/>
        </w:rPr>
      </w:pPr>
      <w:r w:rsidRPr="005002A5">
        <w:rPr>
          <w:rFonts w:ascii="Times New Roman" w:hAnsi="Times New Roman"/>
          <w:b/>
          <w:sz w:val="22"/>
        </w:rPr>
        <w:t xml:space="preserve">ΕΛΛΗΝΙΚΗ ΔΗΜΟΚΡΑΤΙΑ                                                     </w:t>
      </w:r>
      <w:r w:rsidRPr="005002A5">
        <w:rPr>
          <w:b/>
        </w:rPr>
        <w:t>_______, __/__/2019</w:t>
      </w:r>
    </w:p>
    <w:p w:rsidR="005002A5" w:rsidRPr="005002A5" w:rsidRDefault="005002A5" w:rsidP="005002A5">
      <w:r w:rsidRPr="005002A5">
        <w:rPr>
          <w:rFonts w:ascii="Times New Roman" w:hAnsi="Times New Roman"/>
          <w:b/>
          <w:sz w:val="22"/>
        </w:rPr>
        <w:t xml:space="preserve">ΝΟΜΟΣ _________________                                                     </w:t>
      </w:r>
      <w:r w:rsidRPr="005002A5">
        <w:t>Αρ.πρωτ.: ___</w:t>
      </w:r>
    </w:p>
    <w:p w:rsidR="005002A5" w:rsidRPr="005002A5" w:rsidRDefault="005002A5" w:rsidP="005002A5">
      <w:pPr>
        <w:rPr>
          <w:rFonts w:ascii="Times New Roman" w:hAnsi="Times New Roman"/>
          <w:b/>
          <w:sz w:val="22"/>
        </w:rPr>
      </w:pPr>
      <w:r w:rsidRPr="005002A5">
        <w:rPr>
          <w:rFonts w:ascii="Times New Roman" w:hAnsi="Times New Roman"/>
          <w:b/>
          <w:sz w:val="22"/>
        </w:rPr>
        <w:t xml:space="preserve">ΔΗΜΟΣ _________________            </w:t>
      </w:r>
    </w:p>
    <w:p w:rsidR="005002A5" w:rsidRPr="005002A5" w:rsidRDefault="005002A5" w:rsidP="005002A5">
      <w:pPr>
        <w:autoSpaceDE w:val="0"/>
        <w:ind w:right="-177"/>
        <w:rPr>
          <w:rFonts w:ascii="Arial" w:eastAsia="Arial" w:hAnsi="Arial" w:cs="Arial"/>
          <w:sz w:val="22"/>
          <w:szCs w:val="22"/>
        </w:rPr>
      </w:pPr>
      <w:r w:rsidRPr="005002A5">
        <w:rPr>
          <w:rFonts w:ascii="Calibri" w:hAnsi="Calibri" w:cs="Calibri"/>
          <w:sz w:val="22"/>
          <w:szCs w:val="22"/>
        </w:rPr>
        <w:tab/>
      </w:r>
      <w:r w:rsidRPr="005002A5">
        <w:rPr>
          <w:rFonts w:ascii="Calibri" w:hAnsi="Calibri" w:cs="Calibri"/>
          <w:sz w:val="22"/>
          <w:szCs w:val="22"/>
        </w:rPr>
        <w:tab/>
        <w:t xml:space="preserve"> </w:t>
      </w:r>
    </w:p>
    <w:p w:rsidR="005002A5" w:rsidRPr="005002A5" w:rsidRDefault="005002A5" w:rsidP="005002A5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 w:rsidRPr="005002A5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</w:p>
    <w:p w:rsidR="005002A5" w:rsidRPr="005002A5" w:rsidRDefault="005002A5" w:rsidP="005002A5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 w:rsidRPr="005002A5">
        <w:rPr>
          <w:rFonts w:ascii="Arial" w:eastAsia="Arial" w:hAnsi="Arial" w:cs="Arial"/>
          <w:sz w:val="22"/>
          <w:szCs w:val="22"/>
        </w:rPr>
        <w:t xml:space="preserve">    </w:t>
      </w:r>
    </w:p>
    <w:p w:rsidR="005002A5" w:rsidRPr="005002A5" w:rsidRDefault="005002A5" w:rsidP="005002A5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 w:rsidRPr="005002A5">
        <w:rPr>
          <w:rFonts w:ascii="Arial" w:eastAsia="Arial" w:hAnsi="Arial" w:cs="Arial"/>
          <w:sz w:val="22"/>
          <w:szCs w:val="22"/>
        </w:rPr>
        <w:t xml:space="preserve">         </w:t>
      </w:r>
    </w:p>
    <w:p w:rsidR="005002A5" w:rsidRPr="005002A5" w:rsidRDefault="005002A5" w:rsidP="005002A5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cs="Arial"/>
          <w:b/>
          <w:sz w:val="22"/>
          <w:szCs w:val="22"/>
        </w:rPr>
      </w:pPr>
      <w:r w:rsidRPr="005002A5">
        <w:rPr>
          <w:rFonts w:eastAsia="Arial" w:cs="Arial"/>
          <w:b/>
          <w:sz w:val="22"/>
          <w:szCs w:val="22"/>
        </w:rPr>
        <w:t>Θέμα:</w:t>
      </w:r>
      <w:r w:rsidRPr="005002A5">
        <w:rPr>
          <w:rFonts w:eastAsia="Arial" w:cs="Arial"/>
          <w:sz w:val="22"/>
          <w:szCs w:val="22"/>
        </w:rPr>
        <w:t xml:space="preserve"> «</w:t>
      </w:r>
      <w:r>
        <w:rPr>
          <w:rFonts w:eastAsia="Arial" w:cs="Arial"/>
          <w:sz w:val="22"/>
          <w:szCs w:val="22"/>
        </w:rPr>
        <w:t>Αποδοχή Παραίτησης Ειδικού Συνεργάτη</w:t>
      </w:r>
      <w:r w:rsidRPr="005002A5">
        <w:rPr>
          <w:rFonts w:eastAsia="Arial" w:cs="Arial"/>
          <w:sz w:val="22"/>
          <w:szCs w:val="22"/>
        </w:rPr>
        <w:t>»</w:t>
      </w:r>
    </w:p>
    <w:p w:rsidR="005002A5" w:rsidRPr="005002A5" w:rsidRDefault="005002A5" w:rsidP="005002A5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cs="Arial"/>
          <w:b/>
          <w:sz w:val="22"/>
          <w:szCs w:val="22"/>
        </w:rPr>
      </w:pPr>
    </w:p>
    <w:p w:rsidR="005002A5" w:rsidRPr="005002A5" w:rsidRDefault="005002A5" w:rsidP="005002A5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cs="Arial"/>
          <w:b/>
          <w:sz w:val="28"/>
          <w:szCs w:val="22"/>
        </w:rPr>
      </w:pPr>
    </w:p>
    <w:p w:rsidR="005002A5" w:rsidRPr="005002A5" w:rsidRDefault="005002A5" w:rsidP="005002A5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cs="Arial"/>
          <w:b/>
          <w:sz w:val="28"/>
          <w:szCs w:val="22"/>
        </w:rPr>
      </w:pPr>
      <w:r w:rsidRPr="005002A5">
        <w:rPr>
          <w:rFonts w:cs="Arial"/>
          <w:b/>
          <w:sz w:val="28"/>
          <w:szCs w:val="22"/>
        </w:rPr>
        <w:t>ΑΠΟΦΑΣΗ ΔΗΜΑΡΧΟΥ __/2019</w:t>
      </w:r>
      <w:r w:rsidRPr="005002A5">
        <w:rPr>
          <w:rFonts w:eastAsia="Arial" w:cs="Arial"/>
          <w:sz w:val="22"/>
          <w:szCs w:val="22"/>
        </w:rPr>
        <w:t xml:space="preserve">     </w:t>
      </w:r>
      <w:r w:rsidRPr="005002A5">
        <w:rPr>
          <w:rFonts w:eastAsia="Arial" w:cs="Arial"/>
          <w:b/>
          <w:bCs/>
          <w:sz w:val="22"/>
          <w:szCs w:val="22"/>
        </w:rPr>
        <w:t xml:space="preserve">     </w:t>
      </w:r>
    </w:p>
    <w:p w:rsidR="005002A5" w:rsidRPr="005002A5" w:rsidRDefault="005002A5" w:rsidP="005002A5">
      <w:pPr>
        <w:spacing w:line="360" w:lineRule="auto"/>
        <w:jc w:val="both"/>
      </w:pPr>
    </w:p>
    <w:p w:rsidR="005002A5" w:rsidRPr="005002A5" w:rsidRDefault="005002A5" w:rsidP="005002A5">
      <w:pPr>
        <w:spacing w:line="360" w:lineRule="auto"/>
        <w:jc w:val="both"/>
      </w:pPr>
    </w:p>
    <w:p w:rsidR="005002A5" w:rsidRPr="005002A5" w:rsidRDefault="005002A5" w:rsidP="005002A5">
      <w:pPr>
        <w:spacing w:line="360" w:lineRule="auto"/>
        <w:jc w:val="center"/>
        <w:rPr>
          <w:sz w:val="24"/>
          <w:szCs w:val="24"/>
        </w:rPr>
      </w:pPr>
      <w:r w:rsidRPr="005002A5">
        <w:rPr>
          <w:sz w:val="24"/>
          <w:szCs w:val="24"/>
        </w:rPr>
        <w:t>Ο/Η ΔΗΜΑΡΧΟΣ…………………………..</w:t>
      </w:r>
    </w:p>
    <w:p w:rsidR="00DC1512" w:rsidRDefault="00DC1512" w:rsidP="00DC1512">
      <w:pPr>
        <w:spacing w:line="360" w:lineRule="auto"/>
        <w:jc w:val="both"/>
        <w:rPr>
          <w:sz w:val="24"/>
        </w:rPr>
      </w:pPr>
    </w:p>
    <w:p w:rsidR="00DC1512" w:rsidRPr="005002A5" w:rsidRDefault="00DC1512" w:rsidP="00DC1512">
      <w:pPr>
        <w:spacing w:line="360" w:lineRule="auto"/>
        <w:jc w:val="both"/>
        <w:rPr>
          <w:sz w:val="24"/>
          <w:szCs w:val="24"/>
        </w:rPr>
      </w:pPr>
      <w:r w:rsidRPr="005002A5">
        <w:rPr>
          <w:sz w:val="24"/>
          <w:szCs w:val="24"/>
        </w:rPr>
        <w:t>Έχοντας υπόψη</w:t>
      </w:r>
    </w:p>
    <w:p w:rsidR="008209C6" w:rsidRPr="005002A5" w:rsidRDefault="00DC1512" w:rsidP="00DC151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002A5">
        <w:rPr>
          <w:sz w:val="24"/>
          <w:szCs w:val="24"/>
        </w:rPr>
        <w:t xml:space="preserve">Τη διάταξη της </w:t>
      </w:r>
      <w:r w:rsidR="008209C6" w:rsidRPr="005002A5">
        <w:rPr>
          <w:sz w:val="24"/>
          <w:szCs w:val="24"/>
        </w:rPr>
        <w:t>παρ</w:t>
      </w:r>
      <w:r w:rsidR="00760DEF" w:rsidRPr="005002A5">
        <w:rPr>
          <w:sz w:val="24"/>
          <w:szCs w:val="24"/>
        </w:rPr>
        <w:t xml:space="preserve"> 9 </w:t>
      </w:r>
      <w:r w:rsidR="008209C6" w:rsidRPr="005002A5">
        <w:rPr>
          <w:sz w:val="24"/>
          <w:szCs w:val="24"/>
        </w:rPr>
        <w:t xml:space="preserve"> άρθρο 163 Ν. 3584/07</w:t>
      </w:r>
    </w:p>
    <w:p w:rsidR="00DC1512" w:rsidRPr="005002A5" w:rsidRDefault="00DC1512" w:rsidP="00DC151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002A5">
        <w:rPr>
          <w:sz w:val="24"/>
          <w:szCs w:val="24"/>
        </w:rPr>
        <w:t>Τον Ο.Ε.Υ. του Δήμου στον οποίο προβλέπεται θέση</w:t>
      </w:r>
      <w:r w:rsidR="008A673F" w:rsidRPr="005002A5">
        <w:rPr>
          <w:sz w:val="24"/>
          <w:szCs w:val="24"/>
        </w:rPr>
        <w:t xml:space="preserve"> </w:t>
      </w:r>
      <w:r w:rsidRPr="005002A5">
        <w:rPr>
          <w:sz w:val="24"/>
          <w:szCs w:val="24"/>
        </w:rPr>
        <w:t>…………………….</w:t>
      </w:r>
    </w:p>
    <w:p w:rsidR="00DC1512" w:rsidRPr="005002A5" w:rsidRDefault="008A673F" w:rsidP="00DC151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002A5">
        <w:rPr>
          <w:sz w:val="24"/>
          <w:szCs w:val="24"/>
        </w:rPr>
        <w:t>Το ΦΕΚ αριθ. ……..  στο οποίο δημοσιεύτηκε η πρόσληψη του ……………………………………….., ως ειδικού συμβούλου για την επικουρία του Δημάρχου</w:t>
      </w:r>
    </w:p>
    <w:p w:rsidR="00760DEF" w:rsidRPr="005002A5" w:rsidRDefault="00760DEF" w:rsidP="00DC151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002A5">
        <w:rPr>
          <w:sz w:val="24"/>
          <w:szCs w:val="24"/>
        </w:rPr>
        <w:t>Το με αριθ. πρωτ. ……… έγγραφο του ανωτέρω με το οποίο κατέθεσε την παραίτησή του</w:t>
      </w:r>
    </w:p>
    <w:p w:rsidR="008A673F" w:rsidRPr="005002A5" w:rsidRDefault="008A673F" w:rsidP="008A673F">
      <w:pPr>
        <w:spacing w:line="360" w:lineRule="auto"/>
        <w:jc w:val="both"/>
        <w:rPr>
          <w:sz w:val="24"/>
          <w:szCs w:val="24"/>
        </w:rPr>
      </w:pPr>
    </w:p>
    <w:p w:rsidR="00DC1512" w:rsidRDefault="00DC1512" w:rsidP="00DC1512">
      <w:pPr>
        <w:pStyle w:val="2"/>
        <w:spacing w:line="360" w:lineRule="auto"/>
        <w:rPr>
          <w:rFonts w:ascii="Verdana" w:hAnsi="Verdana"/>
          <w:szCs w:val="24"/>
        </w:rPr>
      </w:pPr>
      <w:r w:rsidRPr="005002A5">
        <w:rPr>
          <w:rFonts w:ascii="Verdana" w:hAnsi="Verdana"/>
          <w:szCs w:val="24"/>
        </w:rPr>
        <w:t>ΑΠΟΦΑΣΙΖΟΥΜΕ</w:t>
      </w:r>
    </w:p>
    <w:p w:rsidR="005002A5" w:rsidRPr="005002A5" w:rsidRDefault="005002A5" w:rsidP="005002A5"/>
    <w:p w:rsidR="00760DEF" w:rsidRPr="005002A5" w:rsidRDefault="00760DEF" w:rsidP="00DC1512">
      <w:pPr>
        <w:spacing w:line="360" w:lineRule="auto"/>
        <w:jc w:val="both"/>
        <w:rPr>
          <w:sz w:val="24"/>
          <w:szCs w:val="24"/>
        </w:rPr>
      </w:pPr>
      <w:r w:rsidRPr="005002A5">
        <w:rPr>
          <w:sz w:val="24"/>
          <w:szCs w:val="24"/>
        </w:rPr>
        <w:t xml:space="preserve">Την αποδοχή της παραίτησης </w:t>
      </w:r>
      <w:r w:rsidR="00DC1512" w:rsidRPr="005002A5">
        <w:rPr>
          <w:sz w:val="24"/>
          <w:szCs w:val="24"/>
        </w:rPr>
        <w:t>τ…………………………………..</w:t>
      </w:r>
      <w:r w:rsidRPr="005002A5">
        <w:rPr>
          <w:sz w:val="24"/>
          <w:szCs w:val="24"/>
        </w:rPr>
        <w:t xml:space="preserve"> </w:t>
      </w:r>
      <w:r w:rsidR="00DC1512" w:rsidRPr="005002A5">
        <w:rPr>
          <w:sz w:val="24"/>
          <w:szCs w:val="24"/>
        </w:rPr>
        <w:t>του</w:t>
      </w:r>
      <w:r w:rsidRPr="005002A5">
        <w:rPr>
          <w:sz w:val="24"/>
          <w:szCs w:val="24"/>
        </w:rPr>
        <w:t xml:space="preserve"> </w:t>
      </w:r>
      <w:r w:rsidR="00DC1512" w:rsidRPr="005002A5">
        <w:rPr>
          <w:sz w:val="24"/>
          <w:szCs w:val="24"/>
        </w:rPr>
        <w:t>………….</w:t>
      </w:r>
      <w:r w:rsidRPr="005002A5">
        <w:rPr>
          <w:sz w:val="24"/>
          <w:szCs w:val="24"/>
        </w:rPr>
        <w:t xml:space="preserve">  </w:t>
      </w:r>
      <w:r w:rsidR="007040C7" w:rsidRPr="005002A5">
        <w:rPr>
          <w:sz w:val="24"/>
          <w:szCs w:val="24"/>
        </w:rPr>
        <w:t>μ</w:t>
      </w:r>
      <w:r w:rsidRPr="005002A5">
        <w:rPr>
          <w:sz w:val="24"/>
          <w:szCs w:val="24"/>
        </w:rPr>
        <w:t xml:space="preserve">ε την ιδιότητά του </w:t>
      </w:r>
      <w:r w:rsidR="00DC1512" w:rsidRPr="005002A5">
        <w:rPr>
          <w:sz w:val="24"/>
          <w:szCs w:val="24"/>
        </w:rPr>
        <w:t>ως ………………</w:t>
      </w:r>
      <w:r w:rsidRPr="005002A5">
        <w:rPr>
          <w:sz w:val="24"/>
          <w:szCs w:val="24"/>
        </w:rPr>
        <w:t xml:space="preserve"> </w:t>
      </w:r>
      <w:r w:rsidRPr="005002A5">
        <w:rPr>
          <w:color w:val="FF0000"/>
          <w:sz w:val="24"/>
          <w:szCs w:val="24"/>
        </w:rPr>
        <w:t>(π.χ. ειδικού συνεργάτη)</w:t>
      </w:r>
      <w:r w:rsidRPr="005002A5">
        <w:rPr>
          <w:sz w:val="24"/>
          <w:szCs w:val="24"/>
        </w:rPr>
        <w:t xml:space="preserve"> </w:t>
      </w:r>
    </w:p>
    <w:p w:rsidR="00760DEF" w:rsidRPr="005002A5" w:rsidRDefault="00760DEF" w:rsidP="00DC1512">
      <w:pPr>
        <w:spacing w:line="360" w:lineRule="auto"/>
        <w:jc w:val="both"/>
        <w:rPr>
          <w:sz w:val="24"/>
          <w:szCs w:val="24"/>
        </w:rPr>
      </w:pPr>
      <w:r w:rsidRPr="005002A5">
        <w:rPr>
          <w:sz w:val="24"/>
          <w:szCs w:val="24"/>
        </w:rPr>
        <w:t>Η παρούσα να δημοσιευτεί στην Εφημερίδα της Κυβερνήσεως, κατά τις διατάξεις της παρ 9  άρθρο 163 Ν</w:t>
      </w:r>
      <w:r w:rsidR="007040C7" w:rsidRPr="005002A5">
        <w:rPr>
          <w:sz w:val="24"/>
          <w:szCs w:val="24"/>
        </w:rPr>
        <w:t>.</w:t>
      </w:r>
      <w:r w:rsidRPr="005002A5">
        <w:rPr>
          <w:sz w:val="24"/>
          <w:szCs w:val="24"/>
        </w:rPr>
        <w:t xml:space="preserve"> 3584/07</w:t>
      </w:r>
      <w:r w:rsidR="007040C7" w:rsidRPr="005002A5">
        <w:rPr>
          <w:sz w:val="24"/>
          <w:szCs w:val="24"/>
        </w:rPr>
        <w:t xml:space="preserve">. </w:t>
      </w:r>
    </w:p>
    <w:p w:rsidR="008A673F" w:rsidRPr="005002A5" w:rsidRDefault="008A673F" w:rsidP="00DC1512">
      <w:pPr>
        <w:spacing w:line="360" w:lineRule="auto"/>
        <w:ind w:left="360"/>
        <w:jc w:val="both"/>
        <w:rPr>
          <w:sz w:val="24"/>
          <w:szCs w:val="24"/>
        </w:rPr>
      </w:pPr>
    </w:p>
    <w:p w:rsidR="00DC1512" w:rsidRPr="00DC1512" w:rsidRDefault="00DC1512" w:rsidP="005002A5">
      <w:pPr>
        <w:spacing w:line="360" w:lineRule="auto"/>
        <w:ind w:left="5760"/>
        <w:jc w:val="both"/>
        <w:rPr>
          <w:rFonts w:ascii="Times New Roman" w:hAnsi="Times New Roman"/>
          <w:color w:val="000000"/>
          <w:sz w:val="24"/>
          <w:szCs w:val="24"/>
        </w:rPr>
      </w:pPr>
      <w:r w:rsidRPr="005002A5">
        <w:rPr>
          <w:b/>
          <w:sz w:val="24"/>
          <w:szCs w:val="24"/>
        </w:rPr>
        <w:t>Ο</w:t>
      </w:r>
      <w:r w:rsidR="00A67A07" w:rsidRPr="005002A5">
        <w:rPr>
          <w:b/>
          <w:sz w:val="24"/>
          <w:szCs w:val="24"/>
          <w:lang w:val="en-US"/>
        </w:rPr>
        <w:t>/</w:t>
      </w:r>
      <w:r w:rsidR="00A67A07" w:rsidRPr="005002A5">
        <w:rPr>
          <w:b/>
          <w:sz w:val="24"/>
          <w:szCs w:val="24"/>
        </w:rPr>
        <w:t>Η</w:t>
      </w:r>
      <w:r w:rsidRPr="005002A5">
        <w:rPr>
          <w:b/>
          <w:sz w:val="24"/>
          <w:szCs w:val="24"/>
        </w:rPr>
        <w:t xml:space="preserve"> ΔΗΜΑΡΧΟΣ</w:t>
      </w:r>
    </w:p>
    <w:p w:rsidR="00663258" w:rsidRDefault="00663258"/>
    <w:sectPr w:rsidR="00663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C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1C"/>
    <w:rsid w:val="000C62B0"/>
    <w:rsid w:val="001B14BD"/>
    <w:rsid w:val="00452BB7"/>
    <w:rsid w:val="005002A5"/>
    <w:rsid w:val="00663258"/>
    <w:rsid w:val="007040C7"/>
    <w:rsid w:val="00760DEF"/>
    <w:rsid w:val="008209C6"/>
    <w:rsid w:val="008A673F"/>
    <w:rsid w:val="008A7EDD"/>
    <w:rsid w:val="0095532F"/>
    <w:rsid w:val="00A67A07"/>
    <w:rsid w:val="00BC1601"/>
    <w:rsid w:val="00D650AB"/>
    <w:rsid w:val="00D76A6C"/>
    <w:rsid w:val="00DC1512"/>
    <w:rsid w:val="00E31B1C"/>
    <w:rsid w:val="00E80878"/>
    <w:rsid w:val="00F1485E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03F3-B8E6-4CED-9824-B57BF8EE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Verdana" w:hAnsi="Verdana"/>
    </w:rPr>
  </w:style>
  <w:style w:type="paragraph" w:styleId="1">
    <w:name w:val="heading 1"/>
    <w:basedOn w:val="a"/>
    <w:next w:val="a"/>
    <w:qFormat/>
    <w:rsid w:val="00DC1512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DC1512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rsid w:val="00DC1512"/>
    <w:pPr>
      <w:keepNext/>
      <w:spacing w:line="360" w:lineRule="auto"/>
      <w:ind w:left="5760" w:firstLine="720"/>
      <w:jc w:val="both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C1512"/>
    <w:rPr>
      <w:b/>
      <w:bCs/>
      <w:strike w:val="0"/>
      <w:dstrike w:val="0"/>
      <w:color w:val="222222"/>
      <w:u w:val="none"/>
      <w:effect w:val="none"/>
    </w:rPr>
  </w:style>
  <w:style w:type="character" w:styleId="a3">
    <w:name w:val="Strong"/>
    <w:qFormat/>
    <w:rsid w:val="00DC1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471">
      <w:bodyDiv w:val="1"/>
      <w:marLeft w:val="315"/>
      <w:marRight w:val="315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yd\Desktop\&#913;&#928;&#927;&#934;&#913;&#931;&#919;%20&#916;&#919;&#924;&#913;&#929;&#935;&#927;&#933;%20&#915;&#921;&#913;%20&#932;&#919;&#925;%20&#913;&#928;&#927;&#916;&#927;&#935;&#919;%20&#928;&#913;&#929;&#913;&#921;&#932;&#919;&#931;&#919;&#931;%20&#917;&#921;&#916;&#921;&#922;&#927;&#933;%20&#931;&#933;&#925;&#917;&#929;&#915;&#913;&#932;&#91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ΔΗΜΑΡΧΟΥ ΓΙΑ ΤΗΝ ΑΠΟΔΟΧΗ ΠΑΡΑΙΤΗΣΗΣ ΕΙΔΙΚΟΥ ΣΥΝΕΡΓΑΤΗ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thanos p.</dc:creator>
  <cp:keywords/>
  <dc:description/>
  <cp:lastModifiedBy>athanasios  polydoros</cp:lastModifiedBy>
  <cp:revision>1</cp:revision>
  <dcterms:created xsi:type="dcterms:W3CDTF">2019-09-15T10:36:00Z</dcterms:created>
  <dcterms:modified xsi:type="dcterms:W3CDTF">2019-09-15T10:36:00Z</dcterms:modified>
</cp:coreProperties>
</file>